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FAAE" w14:textId="77777777" w:rsidR="00F3284F" w:rsidRDefault="00F3284F" w:rsidP="00001170">
      <w:pPr>
        <w:spacing w:after="0" w:line="360" w:lineRule="auto"/>
        <w:jc w:val="both"/>
      </w:pPr>
      <w:bookmarkStart w:id="0" w:name="_GoBack"/>
      <w:bookmarkEnd w:id="0"/>
    </w:p>
    <w:tbl>
      <w:tblPr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643"/>
        <w:gridCol w:w="3040"/>
      </w:tblGrid>
      <w:tr w:rsidR="00001170" w:rsidRPr="00001170" w14:paraId="797D7A4C" w14:textId="77777777" w:rsidTr="00001170">
        <w:trPr>
          <w:trHeight w:val="80"/>
        </w:trPr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A9FCE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17D52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1AAAD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01170" w:rsidRPr="00001170" w14:paraId="1DCF6435" w14:textId="77777777" w:rsidTr="00001170">
        <w:trPr>
          <w:trHeight w:val="285"/>
        </w:trPr>
        <w:tc>
          <w:tcPr>
            <w:tcW w:w="972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B270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Assemblea Liceo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lassico "Arnaldo" Brescia </w:t>
            </w:r>
          </w:p>
        </w:tc>
      </w:tr>
      <w:tr w:rsidR="00001170" w:rsidRPr="00001170" w14:paraId="587B324F" w14:textId="77777777" w:rsidTr="00001170">
        <w:trPr>
          <w:trHeight w:val="28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FDE9D9"/>
            <w:vAlign w:val="center"/>
            <w:hideMark/>
          </w:tcPr>
          <w:p w14:paraId="3843FFD9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Lunedi 9 febbraio 2015              ore  08.00 - 10.00</w:t>
            </w:r>
          </w:p>
        </w:tc>
        <w:tc>
          <w:tcPr>
            <w:tcW w:w="6683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B0352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Liceo Classico "Arnaldo"</w:t>
            </w:r>
          </w:p>
        </w:tc>
      </w:tr>
      <w:tr w:rsidR="00001170" w:rsidRPr="00001170" w14:paraId="46FF623D" w14:textId="77777777" w:rsidTr="00001170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945F285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83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B75886B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01170" w:rsidRPr="00001170" w14:paraId="30D7B126" w14:textId="77777777" w:rsidTr="00001170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912E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67571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40D3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01170" w:rsidRPr="00001170" w14:paraId="5776E484" w14:textId="77777777" w:rsidTr="00001170">
        <w:trPr>
          <w:trHeight w:val="285"/>
        </w:trPr>
        <w:tc>
          <w:tcPr>
            <w:tcW w:w="972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D81E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assemblea: IIS Dandolo - P.zza Chiesa 2, Bargnano</w:t>
            </w:r>
          </w:p>
        </w:tc>
      </w:tr>
      <w:tr w:rsidR="00001170" w:rsidRPr="00001170" w14:paraId="2D0CACD3" w14:textId="77777777" w:rsidTr="00001170">
        <w:trPr>
          <w:trHeight w:val="27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07299232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Lunedì 9 Febbraio 2015             ore 10.45 - 12.45</w:t>
            </w:r>
          </w:p>
        </w:tc>
        <w:tc>
          <w:tcPr>
            <w:tcW w:w="6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A2D67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Dandolo </w:t>
            </w:r>
          </w:p>
        </w:tc>
      </w:tr>
      <w:tr w:rsidR="00001170" w:rsidRPr="00001170" w14:paraId="3B9E237B" w14:textId="77777777" w:rsidTr="00001170">
        <w:trPr>
          <w:trHeight w:val="27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A4EDD6A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E90FF48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01170" w:rsidRPr="00001170" w14:paraId="7CAE18F9" w14:textId="77777777" w:rsidTr="00001170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CC3F39C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57DEA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C5679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01170" w:rsidRPr="00001170" w14:paraId="4A065DEF" w14:textId="77777777" w:rsidTr="00001170">
        <w:trPr>
          <w:trHeight w:val="285"/>
        </w:trPr>
        <w:tc>
          <w:tcPr>
            <w:tcW w:w="972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116D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Liceo Leonardo - Via Balestrieri 6,  Brescia</w:t>
            </w:r>
          </w:p>
        </w:tc>
      </w:tr>
      <w:tr w:rsidR="00001170" w:rsidRPr="00001170" w14:paraId="694A8975" w14:textId="77777777" w:rsidTr="00001170">
        <w:trPr>
          <w:trHeight w:val="31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83C5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Martedì 10 Febbraio 2015      ore 08.00 - 10.00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169F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Liceo Leonardo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CDEA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Liceo Copernico</w:t>
            </w:r>
          </w:p>
        </w:tc>
      </w:tr>
      <w:tr w:rsidR="00001170" w:rsidRPr="00001170" w14:paraId="468EC54C" w14:textId="77777777" w:rsidTr="00001170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884CA8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AC3C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ITA Pastori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6684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V. Gambara Brescia</w:t>
            </w:r>
          </w:p>
        </w:tc>
      </w:tr>
      <w:tr w:rsidR="00001170" w:rsidRPr="00001170" w14:paraId="78BDF354" w14:textId="77777777" w:rsidTr="00001170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E33CB4D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28E1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Liceo Calini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2CC2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Sraffa</w:t>
            </w:r>
            <w:proofErr w:type="spellEnd"/>
          </w:p>
        </w:tc>
      </w:tr>
      <w:tr w:rsidR="00001170" w:rsidRPr="00001170" w14:paraId="2319A4F6" w14:textId="77777777" w:rsidTr="00001170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2CCA17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8F7A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Golgi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FADC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Mantegna</w:t>
            </w:r>
          </w:p>
        </w:tc>
      </w:tr>
      <w:tr w:rsidR="00001170" w:rsidRPr="00001170" w14:paraId="2513EBCE" w14:textId="77777777" w:rsidTr="00001170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A3F72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0B63B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C9A7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01170" w:rsidRPr="00001170" w14:paraId="17FD78C3" w14:textId="77777777" w:rsidTr="00001170">
        <w:trPr>
          <w:trHeight w:val="285"/>
        </w:trPr>
        <w:tc>
          <w:tcPr>
            <w:tcW w:w="972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F30A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 </w:t>
            </w:r>
            <w:proofErr w:type="spellStart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L.Gigli</w:t>
            </w:r>
            <w:proofErr w:type="spellEnd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- Viale Europa, Rovato</w:t>
            </w:r>
          </w:p>
        </w:tc>
      </w:tr>
      <w:tr w:rsidR="00001170" w:rsidRPr="00001170" w14:paraId="2C99FECA" w14:textId="77777777" w:rsidTr="00001170">
        <w:trPr>
          <w:trHeight w:val="27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E982B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Martedì 10 Febbraio 2015      ore 11.00 - 13.00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A6D4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L.Gigli</w:t>
            </w:r>
            <w:proofErr w:type="spellEnd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Rovato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DA93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Rovato</w:t>
            </w:r>
          </w:p>
        </w:tc>
      </w:tr>
      <w:tr w:rsidR="00001170" w:rsidRPr="00001170" w14:paraId="4D164A94" w14:textId="77777777" w:rsidTr="00001170">
        <w:trPr>
          <w:trHeight w:val="2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D04681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8268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ITCG </w:t>
            </w:r>
            <w:proofErr w:type="spellStart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L.Einaudi</w:t>
            </w:r>
            <w:proofErr w:type="spellEnd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Chiari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8474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1° Martiri Chiari</w:t>
            </w:r>
          </w:p>
        </w:tc>
      </w:tr>
      <w:tr w:rsidR="00001170" w:rsidRPr="00001170" w14:paraId="32AA1F9C" w14:textId="77777777" w:rsidTr="00001170">
        <w:trPr>
          <w:trHeight w:val="2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37F3F1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5F22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2° Chiari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7B7D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Coccaglio</w:t>
            </w:r>
          </w:p>
        </w:tc>
      </w:tr>
      <w:tr w:rsidR="00001170" w:rsidRPr="00001170" w14:paraId="7D906381" w14:textId="77777777" w:rsidTr="00001170">
        <w:trPr>
          <w:trHeight w:val="2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8B7C2A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1E97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Cazzago S/M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5DB2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Castelcovati</w:t>
            </w:r>
          </w:p>
        </w:tc>
      </w:tr>
      <w:tr w:rsidR="00001170" w:rsidRPr="00001170" w14:paraId="53C9276D" w14:textId="77777777" w:rsidTr="00001170">
        <w:trPr>
          <w:trHeight w:val="27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465702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A70A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Castrezzato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1722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001170" w:rsidRPr="00001170" w14:paraId="4FB308BA" w14:textId="77777777" w:rsidTr="00001170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63A7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DC74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F1F5D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01170" w:rsidRPr="00001170" w14:paraId="3ECE142F" w14:textId="77777777" w:rsidTr="00001170">
        <w:trPr>
          <w:trHeight w:val="285"/>
        </w:trPr>
        <w:tc>
          <w:tcPr>
            <w:tcW w:w="9723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AE86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ituto Comprensivo "Est3"</w:t>
            </w:r>
          </w:p>
        </w:tc>
      </w:tr>
      <w:tr w:rsidR="00001170" w:rsidRPr="00001170" w14:paraId="235E8E00" w14:textId="77777777" w:rsidTr="00001170">
        <w:trPr>
          <w:trHeight w:val="27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E9302F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Mercoledì11 febbraio 2015    ore  08.00 - 10.00</w:t>
            </w:r>
          </w:p>
        </w:tc>
        <w:tc>
          <w:tcPr>
            <w:tcW w:w="668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A3E23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Istituto Comprensivo "Est 3"</w:t>
            </w:r>
          </w:p>
        </w:tc>
      </w:tr>
      <w:tr w:rsidR="00001170" w:rsidRPr="00001170" w14:paraId="2F7F0412" w14:textId="77777777" w:rsidTr="00001170">
        <w:trPr>
          <w:trHeight w:val="28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7A52D7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83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8C8EED3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01170" w:rsidRPr="00001170" w14:paraId="4BC9F450" w14:textId="77777777" w:rsidTr="00001170">
        <w:trPr>
          <w:trHeight w:val="282"/>
        </w:trPr>
        <w:tc>
          <w:tcPr>
            <w:tcW w:w="972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0433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01170" w:rsidRPr="00001170" w14:paraId="4C9BFFD6" w14:textId="77777777" w:rsidTr="00001170">
        <w:trPr>
          <w:trHeight w:val="379"/>
        </w:trPr>
        <w:tc>
          <w:tcPr>
            <w:tcW w:w="972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8E76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confluenza:1° I.C. Palazzolo S/O - Via Zanardelli 34 , Palazzolo S/O</w:t>
            </w:r>
          </w:p>
        </w:tc>
      </w:tr>
      <w:tr w:rsidR="00001170" w:rsidRPr="00001170" w14:paraId="7A699770" w14:textId="77777777" w:rsidTr="00001170">
        <w:trPr>
          <w:trHeight w:val="282"/>
        </w:trPr>
        <w:tc>
          <w:tcPr>
            <w:tcW w:w="304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8CB6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Mercoledì11 febbraio 2015    ore  08.00 - 10.00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F09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1° I.C. Palazzolo S/O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998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2° I.C. Palazzolo S/O</w:t>
            </w:r>
          </w:p>
        </w:tc>
      </w:tr>
      <w:tr w:rsidR="00001170" w:rsidRPr="00001170" w14:paraId="151ACB56" w14:textId="77777777" w:rsidTr="00001170">
        <w:trPr>
          <w:trHeight w:val="282"/>
        </w:trPr>
        <w:tc>
          <w:tcPr>
            <w:tcW w:w="304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E3A11E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870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Adro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0AD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Cologne</w:t>
            </w:r>
          </w:p>
        </w:tc>
      </w:tr>
      <w:tr w:rsidR="00001170" w:rsidRPr="00001170" w14:paraId="6A157D43" w14:textId="77777777" w:rsidTr="00001170">
        <w:trPr>
          <w:trHeight w:val="282"/>
        </w:trPr>
        <w:tc>
          <w:tcPr>
            <w:tcW w:w="304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F75797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2249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Capriolo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99B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Pontoglio</w:t>
            </w:r>
          </w:p>
        </w:tc>
      </w:tr>
      <w:tr w:rsidR="00001170" w:rsidRPr="00001170" w14:paraId="188230C8" w14:textId="77777777" w:rsidTr="00001170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5A37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8D8E1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14F7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01170" w:rsidRPr="00001170" w14:paraId="7E936A0D" w14:textId="77777777" w:rsidTr="00001170">
        <w:trPr>
          <w:trHeight w:val="285"/>
        </w:trPr>
        <w:tc>
          <w:tcPr>
            <w:tcW w:w="9723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359B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IIS Marzoli - Via </w:t>
            </w:r>
            <w:proofErr w:type="spellStart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Levadello</w:t>
            </w:r>
            <w:proofErr w:type="spellEnd"/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, Palazzolo S/O</w:t>
            </w:r>
          </w:p>
        </w:tc>
      </w:tr>
      <w:tr w:rsidR="00001170" w:rsidRPr="00001170" w14:paraId="2D331E82" w14:textId="77777777" w:rsidTr="00001170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86064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Mercoledì 11 Febbraio               ore 11.00 - 13.00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DD47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Marzoli Palazzolo S/O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DDB" w14:textId="77777777" w:rsidR="00001170" w:rsidRPr="00001170" w:rsidRDefault="00001170" w:rsidP="0000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01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Falcone Palazzolo S/O</w:t>
            </w:r>
          </w:p>
        </w:tc>
      </w:tr>
      <w:tr w:rsidR="00001170" w:rsidRPr="00001170" w14:paraId="6767FD8C" w14:textId="77777777" w:rsidTr="00001170">
        <w:trPr>
          <w:trHeight w:val="2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26361F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F71562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AFC2D6F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01170" w:rsidRPr="00001170" w14:paraId="785B5047" w14:textId="77777777" w:rsidTr="00001170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76D860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579FA9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94E67D" w14:textId="77777777" w:rsidR="00001170" w:rsidRPr="00001170" w:rsidRDefault="00001170" w:rsidP="0000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23B232" w14:textId="77777777" w:rsidR="00001170" w:rsidRDefault="00001170">
      <w:r>
        <w:br w:type="page"/>
      </w:r>
    </w:p>
    <w:p w14:paraId="0E78127E" w14:textId="77777777" w:rsidR="00920850" w:rsidRDefault="00920850"/>
    <w:tbl>
      <w:tblPr>
        <w:tblW w:w="91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3643"/>
        <w:gridCol w:w="2831"/>
      </w:tblGrid>
      <w:tr w:rsidR="00920850" w:rsidRPr="00920850" w14:paraId="43F56DB1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F6A159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ADC9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DFA3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3862C53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0B5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I.C. Sud 1 - Via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Caleppe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13,  Brescia</w:t>
            </w:r>
          </w:p>
        </w:tc>
      </w:tr>
      <w:tr w:rsidR="00920850" w:rsidRPr="00920850" w14:paraId="4D7B8D99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F419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12  Febbraio 2015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5A9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I.C.Sud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9FC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Sud 2</w:t>
            </w:r>
          </w:p>
        </w:tc>
      </w:tr>
      <w:tr w:rsidR="00920850" w:rsidRPr="00920850" w14:paraId="29BD72C8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F4024C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DDA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Sud 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F4E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Centro 1</w:t>
            </w:r>
          </w:p>
        </w:tc>
      </w:tr>
      <w:tr w:rsidR="00920850" w:rsidRPr="00920850" w14:paraId="76E9BD8B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3E9232B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118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Est 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008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Est 2</w:t>
            </w:r>
          </w:p>
        </w:tc>
      </w:tr>
      <w:tr w:rsidR="00920850" w:rsidRPr="00920850" w14:paraId="67A1FAF1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1987BE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93C7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Borgosatollo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B2A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I.C.Nord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2</w:t>
            </w:r>
          </w:p>
        </w:tc>
      </w:tr>
      <w:tr w:rsidR="00920850" w:rsidRPr="00920850" w14:paraId="4735C9D6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24E6B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C06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Nord 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3BA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I.C. Ovest 3</w:t>
            </w:r>
          </w:p>
        </w:tc>
      </w:tr>
      <w:tr w:rsidR="00920850" w:rsidRPr="00920850" w14:paraId="4E0E8B6A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8CE69D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070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I.C. Ovest 1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16F7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I.C. Ovest 2</w:t>
            </w:r>
          </w:p>
        </w:tc>
      </w:tr>
      <w:tr w:rsidR="00920850" w:rsidRPr="00920850" w14:paraId="6D7F50D6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73129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A897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999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E1700F5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071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Iseo - Via Pusterla 1,   Iseo</w:t>
            </w:r>
          </w:p>
        </w:tc>
      </w:tr>
      <w:tr w:rsidR="00920850" w:rsidRPr="00920850" w14:paraId="3DCD60E8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CA8E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12 Febbraio 2015                  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36A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Antonietti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855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Iseo</w:t>
            </w:r>
          </w:p>
        </w:tc>
      </w:tr>
      <w:tr w:rsidR="00920850" w:rsidRPr="00920850" w14:paraId="07D28B72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0B847E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91F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Sale Marasino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9EE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081816A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415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B2C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A5667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72D3639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8AB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Orzinuovi - Via Cernaia 40, Orzinuovi</w:t>
            </w:r>
          </w:p>
        </w:tc>
      </w:tr>
      <w:tr w:rsidR="00920850" w:rsidRPr="00920850" w14:paraId="135651A5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6001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12 Febbraio 2015       ore 11.00 - 13.00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AAC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Cossali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Orzinuovi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426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Dello</w:t>
            </w:r>
          </w:p>
        </w:tc>
      </w:tr>
      <w:tr w:rsidR="00920850" w:rsidRPr="00920850" w14:paraId="50B52C4C" w14:textId="77777777" w:rsidTr="00920850">
        <w:trPr>
          <w:trHeight w:val="25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86F3D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80B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Orzinuovi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42E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Borgo San Giacomo</w:t>
            </w:r>
          </w:p>
        </w:tc>
      </w:tr>
      <w:tr w:rsidR="00920850" w:rsidRPr="00920850" w14:paraId="4E0F5D06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714908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A78E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Rudiano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986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Trenzano</w:t>
            </w:r>
          </w:p>
        </w:tc>
      </w:tr>
      <w:tr w:rsidR="00920850" w:rsidRPr="00920850" w14:paraId="0EB50F19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8E57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6D4D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3109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AED08FE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E9F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 I.C.  Montichiari - Via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C.Battisti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52, Montichiari</w:t>
            </w:r>
          </w:p>
        </w:tc>
      </w:tr>
      <w:tr w:rsidR="00920850" w:rsidRPr="00920850" w14:paraId="325900E0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EC4B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Venerdì 13 Febbraio 2015          ore 08.00 - 10.00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EB5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Montichiari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E43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Don Milani,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Montichari</w:t>
            </w:r>
            <w:proofErr w:type="spellEnd"/>
          </w:p>
        </w:tc>
      </w:tr>
      <w:tr w:rsidR="00920850" w:rsidRPr="00920850" w14:paraId="5B9AB9D4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83649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FA0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Carpenedolo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EFAE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Calvisano</w:t>
            </w:r>
          </w:p>
        </w:tc>
      </w:tr>
      <w:tr w:rsidR="00920850" w:rsidRPr="00920850" w14:paraId="46EA80AF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D7EF2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9B2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Castenedolo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230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Calcinato</w:t>
            </w:r>
          </w:p>
        </w:tc>
      </w:tr>
      <w:tr w:rsidR="00920850" w:rsidRPr="00920850" w14:paraId="0DCF0362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9BC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10CB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E0DA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707A8BA8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879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Prevalle</w:t>
            </w:r>
          </w:p>
        </w:tc>
      </w:tr>
      <w:tr w:rsidR="00920850" w:rsidRPr="00920850" w14:paraId="6EE61E91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9EE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Venerdì 13 Febbraio  2015    ore 08.00 - 10.00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A29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Prevalle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35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Nuvolento</w:t>
            </w:r>
          </w:p>
        </w:tc>
      </w:tr>
      <w:tr w:rsidR="00920850" w:rsidRPr="00920850" w14:paraId="321C2A1A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D2FA035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CAB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Bedizzole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014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7ADEC978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7FB36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49AA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F31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78C5E671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3FF4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ITIS Castelli - Via Cantore 9 </w:t>
            </w:r>
            <w:r w:rsidRPr="009208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Brescia</w:t>
            </w:r>
          </w:p>
        </w:tc>
      </w:tr>
      <w:tr w:rsidR="00920850" w:rsidRPr="00920850" w14:paraId="55DEF2E2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6631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Venerdì  13 Febbraio 2015      ore 11.00 - 13.00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C59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ITIS Castelli- Moretto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45C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ITC Abba-Ballini</w:t>
            </w:r>
          </w:p>
        </w:tc>
      </w:tr>
      <w:tr w:rsidR="00920850" w:rsidRPr="00920850" w14:paraId="600A44E2" w14:textId="77777777" w:rsidTr="00920850">
        <w:trPr>
          <w:trHeight w:val="25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18BC6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1E9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ITG Tartaglia - Olivieri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A37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Lunardi</w:t>
            </w:r>
          </w:p>
        </w:tc>
      </w:tr>
      <w:tr w:rsidR="00920850" w:rsidRPr="00920850" w14:paraId="5040D675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01805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AB0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Liceo S. Umane De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Andrè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BC5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Fortuny</w:t>
            </w:r>
            <w:proofErr w:type="spellEnd"/>
          </w:p>
        </w:tc>
      </w:tr>
      <w:tr w:rsidR="00920850" w:rsidRPr="00920850" w14:paraId="05852243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39D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F5AC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8CCB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528B62AA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280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IIS L.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Bazoli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 Via Giotto 55, Desenzano del Garda</w:t>
            </w:r>
          </w:p>
        </w:tc>
      </w:tr>
      <w:tr w:rsidR="00920850" w:rsidRPr="00920850" w14:paraId="2FC5F15C" w14:textId="77777777" w:rsidTr="00920850">
        <w:trPr>
          <w:trHeight w:val="300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4E55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Mercoledì 18 Febbraio 2015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A67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Bazoli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F0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Liceo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Bagatta</w:t>
            </w:r>
            <w:proofErr w:type="spellEnd"/>
          </w:p>
        </w:tc>
      </w:tr>
      <w:tr w:rsidR="00920850" w:rsidRPr="00920850" w14:paraId="119E6BCA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C92CE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1D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1°  I.C. Desenzano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B66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IPSSAR Gardone R. Sez.  Desenzano</w:t>
            </w:r>
          </w:p>
        </w:tc>
      </w:tr>
      <w:tr w:rsidR="00920850" w:rsidRPr="00920850" w14:paraId="4E146A5D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99CECC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43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2°  I.C. Desenzano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7D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04141AA" w14:textId="77777777" w:rsidR="00920850" w:rsidRDefault="00920850">
      <w:r>
        <w:br w:type="page"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3643"/>
        <w:gridCol w:w="2831"/>
      </w:tblGrid>
      <w:tr w:rsidR="00920850" w:rsidRPr="00920850" w14:paraId="7FB90A0A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BBF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Sede di confluenza: I.C. Passirano - Via Garibaldi 3, Passirano</w:t>
            </w:r>
          </w:p>
        </w:tc>
      </w:tr>
      <w:tr w:rsidR="00920850" w:rsidRPr="00920850" w14:paraId="7F830717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3192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Mercoledì  18 Febbraio 2015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6F7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Passirano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008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Provaglio</w:t>
            </w:r>
          </w:p>
        </w:tc>
      </w:tr>
      <w:tr w:rsidR="00920850" w:rsidRPr="00920850" w14:paraId="4DF1513E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B40B9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B09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I.C.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Cortefranca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E7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5A519ACD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8B98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6186B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7E5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0464B44F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9F3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IIS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Capirola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Piazza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C.Battisti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7, Leno</w:t>
            </w:r>
          </w:p>
        </w:tc>
      </w:tr>
      <w:tr w:rsidR="00920850" w:rsidRPr="00920850" w14:paraId="6F05067A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D9D9D9"/>
            <w:vAlign w:val="center"/>
            <w:hideMark/>
          </w:tcPr>
          <w:p w14:paraId="2665FE7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19 Febbraio 2015       ore 08.00 - 10.00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9F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Capirola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Leno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897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Leno</w:t>
            </w:r>
          </w:p>
        </w:tc>
      </w:tr>
      <w:tr w:rsidR="00920850" w:rsidRPr="00920850" w14:paraId="60962E8F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ED66B82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75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Gottolengo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C2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Ghedi</w:t>
            </w:r>
          </w:p>
        </w:tc>
      </w:tr>
      <w:tr w:rsidR="00920850" w:rsidRPr="00920850" w14:paraId="0C5F8350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C851098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7F9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Bonsignori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Remedello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51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Remedello</w:t>
            </w:r>
          </w:p>
        </w:tc>
      </w:tr>
      <w:tr w:rsidR="00920850" w:rsidRPr="00920850" w14:paraId="3AEF2395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73D5A1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AB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Pralboino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F1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13A3DA9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4DFE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589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4B08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9514565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C486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IC Rodengo S. - Via Brescia 2, Rodengo S.</w:t>
            </w:r>
          </w:p>
        </w:tc>
      </w:tr>
      <w:tr w:rsidR="00920850" w:rsidRPr="00920850" w14:paraId="030D80DD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0083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19 Febbraio 2015           ore 08.00 - 10.00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D54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Rodengo Saiano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366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Ome</w:t>
            </w:r>
          </w:p>
        </w:tc>
      </w:tr>
      <w:tr w:rsidR="00920850" w:rsidRPr="00920850" w14:paraId="1F97C452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155788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CD8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Castegnato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A69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0AC44EC3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1C5347B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4289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5867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69CE8E4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E45E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Concesio - Via Delle Camerate 5, Concesio</w:t>
            </w:r>
          </w:p>
        </w:tc>
      </w:tr>
      <w:tr w:rsidR="00920850" w:rsidRPr="00920850" w14:paraId="227D6181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F463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19 Febbraio 2015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D8E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Concesio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6B8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Nave</w:t>
            </w:r>
          </w:p>
        </w:tc>
      </w:tr>
      <w:tr w:rsidR="00920850" w:rsidRPr="00920850" w14:paraId="0CE6250D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125992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095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Bovezzo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E7A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Villa Carcina</w:t>
            </w:r>
          </w:p>
        </w:tc>
      </w:tr>
      <w:tr w:rsidR="00920850" w:rsidRPr="00920850" w14:paraId="6EDE17C7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115A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E9B49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2772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00048099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258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di Sarezzo - Via Verdi 1, Sarezzo</w:t>
            </w:r>
          </w:p>
        </w:tc>
      </w:tr>
      <w:tr w:rsidR="00920850" w:rsidRPr="00920850" w14:paraId="0FA542F1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6100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Venerdì 20 Febbraio 2015    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B7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Sarezzo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D5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Lumezzane Polo Ovest.</w:t>
            </w:r>
          </w:p>
        </w:tc>
      </w:tr>
      <w:tr w:rsidR="00920850" w:rsidRPr="00920850" w14:paraId="12E488C9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205E1F4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35A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Primo Levi Sarezzo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2E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Lumezzane Polo Est</w:t>
            </w:r>
          </w:p>
        </w:tc>
      </w:tr>
      <w:tr w:rsidR="00920850" w:rsidRPr="00920850" w14:paraId="3FE650DB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604F79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C79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Polaveno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EF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C Beretta Gardone V/T</w:t>
            </w:r>
          </w:p>
        </w:tc>
      </w:tr>
      <w:tr w:rsidR="00920850" w:rsidRPr="00920850" w14:paraId="7787644B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B8B8B4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E6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Gardone V/T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9E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A26CFC1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85FD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3EE62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D1DA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7D40964D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FB4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 I.C. Lonato - Via Marchesino, Lonato</w:t>
            </w:r>
          </w:p>
        </w:tc>
      </w:tr>
      <w:tr w:rsidR="00920850" w:rsidRPr="00920850" w14:paraId="459BB8FF" w14:textId="77777777" w:rsidTr="00920850">
        <w:trPr>
          <w:trHeight w:val="319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2FB1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Venerdì 20 Febbraio 2015    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EA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Lonato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E5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ITIS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Cerebotani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Lonato</w:t>
            </w:r>
          </w:p>
        </w:tc>
      </w:tr>
      <w:tr w:rsidR="00920850" w:rsidRPr="00920850" w14:paraId="0B8E9DA3" w14:textId="77777777" w:rsidTr="00920850">
        <w:trPr>
          <w:trHeight w:val="28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14DCDE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60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ISS Corzano (Sez. Lonato)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99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AB6A043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22258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89A5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6C9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4A956EE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FCE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confluenza:  I.C. Marcheno - Via E.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Rinaldini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5, Marcheno</w:t>
            </w:r>
          </w:p>
        </w:tc>
      </w:tr>
      <w:tr w:rsidR="00920850" w:rsidRPr="00920850" w14:paraId="657941AA" w14:textId="77777777" w:rsidTr="00920850">
        <w:trPr>
          <w:trHeight w:val="330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8AB9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Venerdì 20 Febbraio 2015          ore 08.00 - 10.00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DCD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Marcheno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9F7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Bovegno</w:t>
            </w:r>
          </w:p>
        </w:tc>
      </w:tr>
      <w:tr w:rsidR="00920850" w:rsidRPr="00920850" w14:paraId="16C314E5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D901C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2531A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EE230A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20850" w:rsidRPr="00920850" w14:paraId="5BE71341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55BF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386D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91EE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AE73D2D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7C8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Liceo Fermi - Via Martiri delle Foibe 1, Salò</w:t>
            </w:r>
          </w:p>
        </w:tc>
      </w:tr>
      <w:tr w:rsidR="00920850" w:rsidRPr="00920850" w14:paraId="2AF56AD4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22B8C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Lunedì 23 Febbraio 2015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2E9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Liceo Fermi Salò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57CE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ITCG Battisti Salò</w:t>
            </w:r>
          </w:p>
        </w:tc>
      </w:tr>
      <w:tr w:rsidR="00920850" w:rsidRPr="00920850" w14:paraId="6B8C2EF4" w14:textId="77777777" w:rsidTr="00920850">
        <w:trPr>
          <w:trHeight w:val="255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101D8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8E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Salò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D4A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Manerba D/G</w:t>
            </w:r>
          </w:p>
        </w:tc>
      </w:tr>
      <w:tr w:rsidR="00920850" w:rsidRPr="00920850" w14:paraId="517E0584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F23A4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B3F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Bertolotti Gavardo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06C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Villanuova S/C</w:t>
            </w:r>
          </w:p>
        </w:tc>
      </w:tr>
    </w:tbl>
    <w:p w14:paraId="6AA67124" w14:textId="77777777" w:rsidR="00920850" w:rsidRDefault="00920850">
      <w:r>
        <w:br w:type="page"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3643"/>
        <w:gridCol w:w="2831"/>
      </w:tblGrid>
      <w:tr w:rsidR="00920850" w:rsidRPr="00920850" w14:paraId="17AC73AB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6A4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Sede di confluenza: 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I.C.Vestone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Via Mocenigo 23, Vestone</w:t>
            </w:r>
          </w:p>
        </w:tc>
      </w:tr>
      <w:tr w:rsidR="00920850" w:rsidRPr="00920850" w14:paraId="2707AAAC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E2D1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Lunedì 23 Febbraio 2015          ore 08.00 - 10.00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314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Sabbio Chiese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8EF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Vobarno</w:t>
            </w:r>
          </w:p>
        </w:tc>
      </w:tr>
      <w:tr w:rsidR="00920850" w:rsidRPr="00920850" w14:paraId="01004AD7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2B60B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7E8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Vestone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576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Bagolino</w:t>
            </w:r>
          </w:p>
        </w:tc>
      </w:tr>
      <w:tr w:rsidR="00920850" w:rsidRPr="00920850" w14:paraId="332D13EB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43B89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DC30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F31F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17BD5C7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FEE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 IIS "Perlasca" - Via Treviso 30, Idro</w:t>
            </w:r>
          </w:p>
        </w:tc>
      </w:tr>
      <w:tr w:rsidR="00920850" w:rsidRPr="00920850" w14:paraId="6797A9AB" w14:textId="77777777" w:rsidTr="00920850">
        <w:trPr>
          <w:trHeight w:val="319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51D8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Lunedì 23 Febbraio 2015          ore 08.00 - 10.00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B26B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staccata di Vobarno IIS Perlasca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8CA0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IIS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G.Perlasca</w:t>
            </w:r>
            <w:proofErr w:type="spellEnd"/>
          </w:p>
        </w:tc>
      </w:tr>
      <w:tr w:rsidR="00920850" w:rsidRPr="00920850" w14:paraId="3090AD5B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054F344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551FF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75264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20850" w:rsidRPr="00920850" w14:paraId="284C6FC0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4C88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FDA64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1821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04B0B7A2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D05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IIS Pascal - Via Solferino 92, Manerbio</w:t>
            </w:r>
          </w:p>
        </w:tc>
      </w:tr>
      <w:tr w:rsidR="00920850" w:rsidRPr="00920850" w14:paraId="59D2FE8E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1786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Martedì 24 Febbraio 2015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3E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IIS Pascal Manerbio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55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I.C. Verolanuova </w:t>
            </w:r>
          </w:p>
        </w:tc>
      </w:tr>
      <w:tr w:rsidR="00920850" w:rsidRPr="00920850" w14:paraId="3355B33F" w14:textId="77777777" w:rsidTr="00920850">
        <w:trPr>
          <w:trHeight w:val="25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7C6269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89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Manerbio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AC3E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Pontevico</w:t>
            </w:r>
          </w:p>
        </w:tc>
      </w:tr>
      <w:tr w:rsidR="00920850" w:rsidRPr="00920850" w14:paraId="7887B68D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CA40F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B3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Bagnolo Mella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628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5B588FF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33ED4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0B62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633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4C267908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86E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Travagliato - Via IV novembre 2, Travagliato</w:t>
            </w:r>
          </w:p>
        </w:tc>
      </w:tr>
      <w:tr w:rsidR="00920850" w:rsidRPr="00920850" w14:paraId="42FD66D7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E0B8F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Martedì 24 Febbraio 2015      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5D1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Travagliato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1E9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Torbole Casaglia</w:t>
            </w:r>
          </w:p>
        </w:tc>
      </w:tr>
      <w:tr w:rsidR="00920850" w:rsidRPr="00920850" w14:paraId="01DCDA6E" w14:textId="77777777" w:rsidTr="00920850">
        <w:trPr>
          <w:trHeight w:val="25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5F13BC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CDAA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Roncadelle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DFB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Lograto</w:t>
            </w:r>
          </w:p>
        </w:tc>
      </w:tr>
      <w:tr w:rsidR="00920850" w:rsidRPr="00920850" w14:paraId="635286E6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B45FDE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7A1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Ospitaletto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251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687264AA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1CC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F19AFCD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C97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conflueza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: I.C. Cellatica - Viale Risorgimento 23, Cellatica</w:t>
            </w:r>
          </w:p>
        </w:tc>
      </w:tr>
      <w:tr w:rsidR="00920850" w:rsidRPr="00920850" w14:paraId="3D339B5D" w14:textId="77777777" w:rsidTr="00920850">
        <w:trPr>
          <w:trHeight w:val="282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A0F9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Mercoledì 25 Febbraio 2015           ore 08.00 - 10.00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A53E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Gussago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F46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Cellatica</w:t>
            </w:r>
          </w:p>
        </w:tc>
      </w:tr>
      <w:tr w:rsidR="00920850" w:rsidRPr="00920850" w14:paraId="1A1C5557" w14:textId="77777777" w:rsidTr="00920850">
        <w:trPr>
          <w:trHeight w:val="282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DC078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8B16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9EE6B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20850" w:rsidRPr="00920850" w14:paraId="1EFDF4B2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2B59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0A419AE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0E0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Centro 3 - Via dei Mille 4/B, Brescia</w:t>
            </w:r>
          </w:p>
        </w:tc>
      </w:tr>
      <w:tr w:rsidR="00920850" w:rsidRPr="00920850" w14:paraId="5DA9B9FB" w14:textId="77777777" w:rsidTr="00920850">
        <w:trPr>
          <w:trHeight w:val="315"/>
        </w:trPr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79FAB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Mercoledì 25 Febbraio 2015           ore 08.00 - 10.00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CB12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Centro 2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238C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Centro 3</w:t>
            </w:r>
          </w:p>
        </w:tc>
      </w:tr>
      <w:tr w:rsidR="00920850" w:rsidRPr="00920850" w14:paraId="34142902" w14:textId="77777777" w:rsidTr="00920850">
        <w:trPr>
          <w:trHeight w:val="270"/>
        </w:trPr>
        <w:tc>
          <w:tcPr>
            <w:tcW w:w="264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50C426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81CA35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A373C60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20850" w:rsidRPr="00920850" w14:paraId="4019862D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0E91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7DF4458A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3A5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I.C. Flero - Via Aldo Moro 109, Flero</w:t>
            </w:r>
          </w:p>
        </w:tc>
      </w:tr>
      <w:tr w:rsidR="00920850" w:rsidRPr="00920850" w14:paraId="4F6A4E1D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CBDD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26 Febbraio 2015  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A9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I.C.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Rinaldini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Flero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F7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Azzano Mella</w:t>
            </w:r>
          </w:p>
        </w:tc>
      </w:tr>
      <w:tr w:rsidR="00920850" w:rsidRPr="00920850" w14:paraId="5532A727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439ABB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DCDE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San Zeno Naviglio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776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I.C.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Castelmella</w:t>
            </w:r>
            <w:proofErr w:type="spellEnd"/>
          </w:p>
        </w:tc>
      </w:tr>
      <w:tr w:rsidR="00920850" w:rsidRPr="00920850" w14:paraId="1B25BDF6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627B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08907B72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3F7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Sede di confluenza: I.C Mazzano -  Viale Resistenza 2, Mazzano</w:t>
            </w:r>
          </w:p>
        </w:tc>
      </w:tr>
      <w:tr w:rsidR="00920850" w:rsidRPr="00920850" w14:paraId="72A2BBF4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DC754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Giovedì  26 Febbraio                  ore 08.00 - 10.00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C0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Mazzano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8B7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Botticino</w:t>
            </w:r>
          </w:p>
        </w:tc>
      </w:tr>
      <w:tr w:rsidR="00920850" w:rsidRPr="00920850" w14:paraId="04E0BACE" w14:textId="77777777" w:rsidTr="00920850">
        <w:trPr>
          <w:trHeight w:val="25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1179EC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D5D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Rezzato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81C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5E407C42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6B2B65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683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66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706E2E99" w14:textId="77777777" w:rsidTr="00920850">
        <w:trPr>
          <w:trHeight w:val="285"/>
        </w:trPr>
        <w:tc>
          <w:tcPr>
            <w:tcW w:w="2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D95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D2DD3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EE6A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20850" w:rsidRPr="00920850" w14:paraId="3B2C1B38" w14:textId="77777777" w:rsidTr="00920850">
        <w:trPr>
          <w:trHeight w:val="285"/>
        </w:trPr>
        <w:tc>
          <w:tcPr>
            <w:tcW w:w="912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9878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di </w:t>
            </w:r>
            <w:proofErr w:type="spellStart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confluenza:IPSSAR</w:t>
            </w:r>
            <w:proofErr w:type="spellEnd"/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“DE MEDICI” Via Trieste 9 - Gardone Riviera </w:t>
            </w:r>
          </w:p>
        </w:tc>
      </w:tr>
      <w:tr w:rsidR="00920850" w:rsidRPr="00920850" w14:paraId="39ADBB37" w14:textId="77777777" w:rsidTr="00920850">
        <w:trPr>
          <w:trHeight w:val="270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D1534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Venerdì 27 Febbraio  2015        ore 08.00 - 10.00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7E9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IPSSAR “DE MEDICI”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C15" w14:textId="77777777" w:rsidR="00920850" w:rsidRPr="00920850" w:rsidRDefault="00920850" w:rsidP="00920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08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I.C. Gargnano</w:t>
            </w:r>
          </w:p>
        </w:tc>
      </w:tr>
      <w:tr w:rsidR="00920850" w:rsidRPr="00920850" w14:paraId="6F710A08" w14:textId="77777777" w:rsidTr="00920850">
        <w:trPr>
          <w:trHeight w:val="270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F3FF8D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9FA482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76D25D" w14:textId="77777777" w:rsidR="00920850" w:rsidRPr="00920850" w:rsidRDefault="00920850" w:rsidP="00920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E9AC359" w14:textId="77777777" w:rsidR="00EF42ED" w:rsidRDefault="00EF42ED" w:rsidP="00920850"/>
    <w:sectPr w:rsidR="00EF42ED" w:rsidSect="00920850">
      <w:headerReference w:type="default" r:id="rId9"/>
      <w:footerReference w:type="default" r:id="rId10"/>
      <w:pgSz w:w="11906" w:h="16838"/>
      <w:pgMar w:top="1417" w:right="1134" w:bottom="426" w:left="1134" w:header="708" w:footer="459" w:gutter="0"/>
      <w:pgBorders w:offsetFrom="page">
        <w:top w:val="single" w:sz="36" w:space="28" w:color="8DB3E2" w:themeColor="text2" w:themeTint="66"/>
        <w:left w:val="single" w:sz="36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E619E" w14:textId="77777777" w:rsidR="003E671D" w:rsidRDefault="003E671D" w:rsidP="00535FF9">
      <w:pPr>
        <w:spacing w:after="0" w:line="240" w:lineRule="auto"/>
      </w:pPr>
      <w:r>
        <w:separator/>
      </w:r>
    </w:p>
  </w:endnote>
  <w:endnote w:type="continuationSeparator" w:id="0">
    <w:p w14:paraId="744F64F9" w14:textId="77777777" w:rsidR="003E671D" w:rsidRDefault="003E671D" w:rsidP="0053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96E58" w14:textId="77777777" w:rsidR="009F71C7" w:rsidRDefault="009F71C7" w:rsidP="00761D45">
    <w:pPr>
      <w:widowControl w:val="0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223B2473" w14:textId="77777777" w:rsidR="009F71C7" w:rsidRPr="00761D45" w:rsidRDefault="009F71C7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523A4" w14:textId="77777777" w:rsidR="003E671D" w:rsidRDefault="003E671D" w:rsidP="00535FF9">
      <w:pPr>
        <w:spacing w:after="0" w:line="240" w:lineRule="auto"/>
      </w:pPr>
      <w:r>
        <w:separator/>
      </w:r>
    </w:p>
  </w:footnote>
  <w:footnote w:type="continuationSeparator" w:id="0">
    <w:p w14:paraId="6AABD905" w14:textId="77777777" w:rsidR="003E671D" w:rsidRDefault="003E671D" w:rsidP="0053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C02BA" w14:textId="77777777" w:rsidR="009F71C7" w:rsidRPr="00761D45" w:rsidRDefault="009F71C7" w:rsidP="00761D45">
    <w:pPr>
      <w:spacing w:after="0" w:line="240" w:lineRule="auto"/>
      <w:ind w:firstLine="708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719025CB" wp14:editId="4206D322">
          <wp:simplePos x="0" y="0"/>
          <wp:positionH relativeFrom="column">
            <wp:posOffset>-158981</wp:posOffset>
          </wp:positionH>
          <wp:positionV relativeFrom="paragraph">
            <wp:posOffset>18011</wp:posOffset>
          </wp:positionV>
          <wp:extent cx="862446" cy="1039956"/>
          <wp:effectExtent l="1905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446" cy="1039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619367" w14:textId="77777777" w:rsidR="009F71C7" w:rsidRDefault="009F71C7" w:rsidP="00761D45">
    <w:pPr>
      <w:spacing w:after="0" w:line="240" w:lineRule="auto"/>
      <w:ind w:firstLine="708"/>
      <w:jc w:val="center"/>
      <w:rPr>
        <w:rFonts w:ascii="Arial" w:hAnsi="Arial" w:cs="Arial"/>
        <w:b/>
        <w:sz w:val="36"/>
        <w:szCs w:val="36"/>
      </w:rPr>
    </w:pPr>
    <w:r w:rsidRPr="00761D45">
      <w:rPr>
        <w:rFonts w:ascii="Arial" w:hAnsi="Arial" w:cs="Arial"/>
        <w:b/>
        <w:sz w:val="36"/>
        <w:szCs w:val="36"/>
      </w:rPr>
      <w:t>S</w:t>
    </w:r>
    <w:r>
      <w:rPr>
        <w:rFonts w:ascii="Arial" w:hAnsi="Arial" w:cs="Arial"/>
        <w:b/>
        <w:sz w:val="36"/>
        <w:szCs w:val="36"/>
      </w:rPr>
      <w:t xml:space="preserve">. </w:t>
    </w:r>
    <w:r w:rsidRPr="00761D45">
      <w:rPr>
        <w:rFonts w:ascii="Arial" w:hAnsi="Arial" w:cs="Arial"/>
        <w:b/>
        <w:sz w:val="36"/>
        <w:szCs w:val="36"/>
      </w:rPr>
      <w:t>N</w:t>
    </w:r>
    <w:r>
      <w:rPr>
        <w:rFonts w:ascii="Arial" w:hAnsi="Arial" w:cs="Arial"/>
        <w:b/>
        <w:sz w:val="36"/>
        <w:szCs w:val="36"/>
      </w:rPr>
      <w:t xml:space="preserve">. </w:t>
    </w:r>
    <w:r w:rsidRPr="00761D45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 xml:space="preserve">. </w:t>
    </w:r>
    <w:r w:rsidRPr="00761D45">
      <w:rPr>
        <w:rFonts w:ascii="Arial" w:hAnsi="Arial" w:cs="Arial"/>
        <w:b/>
        <w:sz w:val="36"/>
        <w:szCs w:val="36"/>
      </w:rPr>
      <w:t>L</w:t>
    </w:r>
    <w:r>
      <w:rPr>
        <w:rFonts w:ascii="Arial" w:hAnsi="Arial" w:cs="Arial"/>
        <w:b/>
        <w:sz w:val="36"/>
        <w:szCs w:val="36"/>
      </w:rPr>
      <w:t xml:space="preserve">. </w:t>
    </w:r>
    <w:r w:rsidRPr="00761D45">
      <w:rPr>
        <w:rFonts w:ascii="Arial" w:hAnsi="Arial" w:cs="Arial"/>
        <w:b/>
        <w:sz w:val="36"/>
        <w:szCs w:val="36"/>
      </w:rPr>
      <w:t>S</w:t>
    </w:r>
    <w:r>
      <w:rPr>
        <w:rFonts w:ascii="Arial" w:hAnsi="Arial" w:cs="Arial"/>
        <w:b/>
        <w:sz w:val="36"/>
        <w:szCs w:val="36"/>
      </w:rPr>
      <w:t>.</w:t>
    </w:r>
  </w:p>
  <w:p w14:paraId="3460BDBF" w14:textId="77777777" w:rsidR="009F71C7" w:rsidRPr="00761D45" w:rsidRDefault="009F71C7" w:rsidP="00761D45">
    <w:pPr>
      <w:spacing w:after="0" w:line="240" w:lineRule="auto"/>
      <w:ind w:firstLine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4"/>
        <w:szCs w:val="24"/>
      </w:rPr>
      <w:t>SINDACATO NAZIONALE AUTONOMO LAVORATORI SCUOLA</w:t>
    </w:r>
    <w:r w:rsidRPr="00761D45">
      <w:rPr>
        <w:rFonts w:ascii="Arial" w:hAnsi="Arial" w:cs="Arial"/>
        <w:b/>
        <w:sz w:val="36"/>
        <w:szCs w:val="36"/>
      </w:rPr>
      <w:t xml:space="preserve"> </w:t>
    </w:r>
  </w:p>
  <w:p w14:paraId="7E5C0E5E" w14:textId="77777777" w:rsidR="009F71C7" w:rsidRDefault="009F71C7" w:rsidP="00761D45">
    <w:pPr>
      <w:spacing w:after="0" w:line="240" w:lineRule="auto"/>
      <w:ind w:firstLine="708"/>
      <w:jc w:val="center"/>
      <w:rPr>
        <w:rFonts w:ascii="Arial" w:hAnsi="Arial" w:cs="Arial"/>
        <w:b/>
        <w:sz w:val="24"/>
        <w:szCs w:val="24"/>
      </w:rPr>
    </w:pPr>
    <w:r w:rsidRPr="003352F4">
      <w:rPr>
        <w:rFonts w:ascii="Arial" w:hAnsi="Arial" w:cs="Arial"/>
        <w:b/>
        <w:sz w:val="24"/>
        <w:szCs w:val="24"/>
      </w:rPr>
      <w:t>SEGRETERIA PROVINCIALE DI BRESCIA</w:t>
    </w:r>
  </w:p>
  <w:p w14:paraId="2CA01F04" w14:textId="77777777" w:rsidR="00001170" w:rsidRPr="00761D45" w:rsidRDefault="00001170" w:rsidP="00001170">
    <w:pPr>
      <w:widowControl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761D45">
      <w:rPr>
        <w:rFonts w:ascii="Arial" w:hAnsi="Arial" w:cs="Arial"/>
        <w:sz w:val="20"/>
        <w:szCs w:val="20"/>
      </w:rPr>
      <w:t xml:space="preserve">Via Monte </w:t>
    </w:r>
    <w:proofErr w:type="spellStart"/>
    <w:r w:rsidRPr="00761D45">
      <w:rPr>
        <w:rFonts w:ascii="Arial" w:hAnsi="Arial" w:cs="Arial"/>
        <w:sz w:val="20"/>
        <w:szCs w:val="20"/>
      </w:rPr>
      <w:t>Ortigara</w:t>
    </w:r>
    <w:proofErr w:type="spellEnd"/>
    <w:r w:rsidRPr="00761D45">
      <w:rPr>
        <w:rFonts w:ascii="Arial" w:hAnsi="Arial" w:cs="Arial"/>
        <w:sz w:val="20"/>
        <w:szCs w:val="20"/>
      </w:rPr>
      <w:t xml:space="preserve">, 22 </w:t>
    </w:r>
    <w:r>
      <w:rPr>
        <w:rFonts w:ascii="Arial" w:hAnsi="Arial" w:cs="Arial"/>
        <w:sz w:val="20"/>
        <w:szCs w:val="20"/>
      </w:rPr>
      <w:t xml:space="preserve">- </w:t>
    </w:r>
    <w:r w:rsidRPr="00761D45">
      <w:rPr>
        <w:rFonts w:ascii="Arial" w:hAnsi="Arial" w:cs="Arial"/>
        <w:sz w:val="20"/>
        <w:szCs w:val="20"/>
      </w:rPr>
      <w:t xml:space="preserve">25128 BRESCIA </w:t>
    </w:r>
  </w:p>
  <w:p w14:paraId="15D2A177" w14:textId="77777777" w:rsidR="00001170" w:rsidRPr="00761D45" w:rsidRDefault="00001170" w:rsidP="00001170">
    <w:pPr>
      <w:widowControl w:val="0"/>
      <w:spacing w:after="0" w:line="240" w:lineRule="auto"/>
      <w:jc w:val="center"/>
      <w:rPr>
        <w:rFonts w:ascii="Arial" w:hAnsi="Arial" w:cs="Arial"/>
        <w:sz w:val="20"/>
        <w:szCs w:val="20"/>
      </w:rPr>
    </w:pPr>
    <w:proofErr w:type="spellStart"/>
    <w:r w:rsidRPr="00761D45">
      <w:rPr>
        <w:rFonts w:ascii="Arial" w:hAnsi="Arial" w:cs="Arial"/>
        <w:sz w:val="20"/>
        <w:szCs w:val="20"/>
      </w:rPr>
      <w:t>Tel</w:t>
    </w:r>
    <w:proofErr w:type="spellEnd"/>
    <w:r w:rsidRPr="00761D45">
      <w:rPr>
        <w:rFonts w:ascii="Arial" w:hAnsi="Arial" w:cs="Arial"/>
        <w:sz w:val="20"/>
        <w:szCs w:val="20"/>
      </w:rPr>
      <w:t xml:space="preserve"> 030303096 - Fax 0303</w:t>
    </w:r>
    <w:r>
      <w:rPr>
        <w:rFonts w:ascii="Arial" w:hAnsi="Arial" w:cs="Arial"/>
        <w:sz w:val="20"/>
        <w:szCs w:val="20"/>
      </w:rPr>
      <w:t>387740</w:t>
    </w:r>
  </w:p>
  <w:p w14:paraId="4C8910DF" w14:textId="77777777" w:rsidR="00001170" w:rsidRPr="00761D45" w:rsidRDefault="00B50600" w:rsidP="00001170">
    <w:pPr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2" w:history="1">
      <w:r w:rsidR="00001170" w:rsidRPr="00761D45"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  <w:t>www.snalsbrescia.it</w:t>
      </w:r>
    </w:hyperlink>
    <w:r w:rsidR="00001170" w:rsidRPr="00761D45">
      <w:rPr>
        <w:rFonts w:ascii="Arial" w:hAnsi="Arial" w:cs="Arial"/>
        <w:color w:val="000000" w:themeColor="text1"/>
        <w:sz w:val="20"/>
        <w:szCs w:val="20"/>
      </w:rPr>
      <w:t xml:space="preserve"> </w:t>
    </w:r>
    <w:proofErr w:type="spellStart"/>
    <w:r w:rsidR="00001170" w:rsidRPr="00761D45">
      <w:rPr>
        <w:rFonts w:ascii="Arial" w:hAnsi="Arial" w:cs="Arial"/>
        <w:color w:val="000000" w:themeColor="text1"/>
        <w:sz w:val="20"/>
        <w:szCs w:val="20"/>
      </w:rPr>
      <w:t>mail:</w:t>
    </w:r>
    <w:hyperlink r:id="rId3" w:history="1">
      <w:r w:rsidR="00001170" w:rsidRPr="00761D45"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  <w:t>lombardia.bs@snals.it</w:t>
      </w:r>
      <w:proofErr w:type="spellEnd"/>
    </w:hyperlink>
  </w:p>
  <w:p w14:paraId="41590F28" w14:textId="77777777" w:rsidR="009F71C7" w:rsidRDefault="009F71C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A68"/>
    <w:multiLevelType w:val="hybridMultilevel"/>
    <w:tmpl w:val="A3B020FE"/>
    <w:lvl w:ilvl="0" w:tplc="FB603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01824"/>
    <w:multiLevelType w:val="hybridMultilevel"/>
    <w:tmpl w:val="D5B88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npUKhL5Wu/FZnnDV8TeTfmDBwA=" w:salt="OdzUTjzN+Gulf1w4gWUQe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3"/>
    <w:rsid w:val="00001170"/>
    <w:rsid w:val="0000118E"/>
    <w:rsid w:val="00015362"/>
    <w:rsid w:val="00042887"/>
    <w:rsid w:val="000C0F7E"/>
    <w:rsid w:val="000C6AE0"/>
    <w:rsid w:val="000E41B4"/>
    <w:rsid w:val="00112C4D"/>
    <w:rsid w:val="001920E6"/>
    <w:rsid w:val="001D075C"/>
    <w:rsid w:val="001D0F48"/>
    <w:rsid w:val="00275581"/>
    <w:rsid w:val="002951B7"/>
    <w:rsid w:val="003448CF"/>
    <w:rsid w:val="00366240"/>
    <w:rsid w:val="003E671D"/>
    <w:rsid w:val="004A2BAB"/>
    <w:rsid w:val="00525B61"/>
    <w:rsid w:val="00526C89"/>
    <w:rsid w:val="00534D52"/>
    <w:rsid w:val="00535FF9"/>
    <w:rsid w:val="00540753"/>
    <w:rsid w:val="005763E1"/>
    <w:rsid w:val="005773D1"/>
    <w:rsid w:val="00582C41"/>
    <w:rsid w:val="0059351C"/>
    <w:rsid w:val="005A2EF9"/>
    <w:rsid w:val="005C0554"/>
    <w:rsid w:val="005F706A"/>
    <w:rsid w:val="006321ED"/>
    <w:rsid w:val="00657A90"/>
    <w:rsid w:val="006C08D4"/>
    <w:rsid w:val="006E395B"/>
    <w:rsid w:val="0075210E"/>
    <w:rsid w:val="00761D45"/>
    <w:rsid w:val="007A56FA"/>
    <w:rsid w:val="00800122"/>
    <w:rsid w:val="008434F0"/>
    <w:rsid w:val="008B5936"/>
    <w:rsid w:val="00920850"/>
    <w:rsid w:val="0097363F"/>
    <w:rsid w:val="009F71C7"/>
    <w:rsid w:val="00A176DC"/>
    <w:rsid w:val="00A74A27"/>
    <w:rsid w:val="00A85470"/>
    <w:rsid w:val="00AE0882"/>
    <w:rsid w:val="00AE77A2"/>
    <w:rsid w:val="00AF696E"/>
    <w:rsid w:val="00B50600"/>
    <w:rsid w:val="00BB79D5"/>
    <w:rsid w:val="00BD6976"/>
    <w:rsid w:val="00C010BC"/>
    <w:rsid w:val="00C42C10"/>
    <w:rsid w:val="00C65B2F"/>
    <w:rsid w:val="00CC79FA"/>
    <w:rsid w:val="00D522F3"/>
    <w:rsid w:val="00D800B6"/>
    <w:rsid w:val="00D92E7E"/>
    <w:rsid w:val="00DA7B5F"/>
    <w:rsid w:val="00DE7EAF"/>
    <w:rsid w:val="00E15F8F"/>
    <w:rsid w:val="00E5537A"/>
    <w:rsid w:val="00E62451"/>
    <w:rsid w:val="00E65E65"/>
    <w:rsid w:val="00E753AF"/>
    <w:rsid w:val="00E7722E"/>
    <w:rsid w:val="00E86510"/>
    <w:rsid w:val="00E93482"/>
    <w:rsid w:val="00EA620E"/>
    <w:rsid w:val="00EF2875"/>
    <w:rsid w:val="00EF42ED"/>
    <w:rsid w:val="00F3284F"/>
    <w:rsid w:val="00F9685F"/>
    <w:rsid w:val="00FE56DB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9C3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B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35FF9"/>
    <w:pPr>
      <w:keepNext/>
      <w:spacing w:after="0" w:line="240" w:lineRule="auto"/>
      <w:outlineLvl w:val="0"/>
    </w:pPr>
    <w:rPr>
      <w:rFonts w:ascii="Century Gothic" w:eastAsia="Times New Roman" w:hAnsi="Century Gothic"/>
      <w:b/>
      <w:bCs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FF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5FF9"/>
  </w:style>
  <w:style w:type="paragraph" w:styleId="Pidipagina">
    <w:name w:val="footer"/>
    <w:basedOn w:val="Normale"/>
    <w:link w:val="PidipaginaCarattere"/>
    <w:uiPriority w:val="99"/>
    <w:unhideWhenUsed/>
    <w:rsid w:val="00535FF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5FF9"/>
  </w:style>
  <w:style w:type="character" w:customStyle="1" w:styleId="Titolo1Carattere">
    <w:name w:val="Titolo 1 Carattere"/>
    <w:basedOn w:val="Caratterepredefinitoparagrafo"/>
    <w:link w:val="Titolo1"/>
    <w:rsid w:val="00535FF9"/>
    <w:rPr>
      <w:rFonts w:ascii="Century Gothic" w:eastAsia="Times New Roman" w:hAnsi="Century Gothic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atterepredefinitoparagrafo"/>
    <w:semiHidden/>
    <w:rsid w:val="008434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4F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D522F3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E41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0E41B4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0E41B4"/>
    <w:rPr>
      <w:vertAlign w:val="superscrip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57A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7A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57A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A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A9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0B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35FF9"/>
    <w:pPr>
      <w:keepNext/>
      <w:spacing w:after="0" w:line="240" w:lineRule="auto"/>
      <w:outlineLvl w:val="0"/>
    </w:pPr>
    <w:rPr>
      <w:rFonts w:ascii="Century Gothic" w:eastAsia="Times New Roman" w:hAnsi="Century Gothic"/>
      <w:b/>
      <w:bCs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FF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5FF9"/>
  </w:style>
  <w:style w:type="paragraph" w:styleId="Pidipagina">
    <w:name w:val="footer"/>
    <w:basedOn w:val="Normale"/>
    <w:link w:val="PidipaginaCarattere"/>
    <w:uiPriority w:val="99"/>
    <w:unhideWhenUsed/>
    <w:rsid w:val="00535FF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5FF9"/>
  </w:style>
  <w:style w:type="character" w:customStyle="1" w:styleId="Titolo1Carattere">
    <w:name w:val="Titolo 1 Carattere"/>
    <w:basedOn w:val="Caratterepredefinitoparagrafo"/>
    <w:link w:val="Titolo1"/>
    <w:rsid w:val="00535FF9"/>
    <w:rPr>
      <w:rFonts w:ascii="Century Gothic" w:eastAsia="Times New Roman" w:hAnsi="Century Gothic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atterepredefinitoparagrafo"/>
    <w:semiHidden/>
    <w:rsid w:val="008434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4F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atterepredefinitoparagrafo"/>
    <w:uiPriority w:val="99"/>
    <w:semiHidden/>
    <w:rsid w:val="00D522F3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E41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0E41B4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0E41B4"/>
    <w:rPr>
      <w:vertAlign w:val="superscrip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57A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7A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57A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A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A9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nalsbrescia.it" TargetMode="External"/><Relationship Id="rId3" Type="http://schemas.openxmlformats.org/officeDocument/2006/relationships/hyperlink" Target="mailto:lombardia.bs@snal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2011\Desktop\doc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B8BB-6450-6141-8C40-A5E5E93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\Users\mario2011\Desktop\doc2.dotm</Template>
  <TotalTime>2</TotalTime>
  <Pages>4</Pages>
  <Words>908</Words>
  <Characters>5181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mario2011</dc:creator>
  <cp:keywords/>
  <dc:description/>
  <cp:lastModifiedBy>Mario Snals</cp:lastModifiedBy>
  <cp:revision>3</cp:revision>
  <cp:lastPrinted>2015-02-10T20:38:00Z</cp:lastPrinted>
  <dcterms:created xsi:type="dcterms:W3CDTF">2015-02-10T20:38:00Z</dcterms:created>
  <dcterms:modified xsi:type="dcterms:W3CDTF">2015-02-10T20:40:00Z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-72794664</vt:i4>
  </property>
</Properties>
</file>